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1A" w:rsidRDefault="00364B1A">
      <w:pPr>
        <w:pStyle w:val="DzMetin"/>
        <w:jc w:val="both"/>
        <w:rPr>
          <w:rFonts w:ascii="Arial" w:hAnsi="Arial"/>
          <w:sz w:val="24"/>
        </w:rPr>
      </w:pPr>
    </w:p>
    <w:p w:rsidR="006542DE" w:rsidRDefault="006542DE">
      <w:pPr>
        <w:pStyle w:val="DzMetin"/>
        <w:jc w:val="both"/>
        <w:rPr>
          <w:rFonts w:ascii="Arial" w:hAnsi="Arial"/>
          <w:sz w:val="24"/>
        </w:rPr>
      </w:pPr>
    </w:p>
    <w:p w:rsidR="00364B1A" w:rsidRDefault="00364B1A">
      <w:pPr>
        <w:pStyle w:val="DzMetin"/>
        <w:jc w:val="both"/>
        <w:rPr>
          <w:rFonts w:ascii="Arial" w:hAnsi="Arial"/>
          <w:sz w:val="24"/>
        </w:rPr>
      </w:pPr>
    </w:p>
    <w:p w:rsidR="000C3933" w:rsidRDefault="000C3933">
      <w:pPr>
        <w:pStyle w:val="DzMetin"/>
        <w:jc w:val="both"/>
        <w:rPr>
          <w:rFonts w:ascii="Arial" w:hAnsi="Arial"/>
          <w:sz w:val="24"/>
        </w:rPr>
      </w:pPr>
    </w:p>
    <w:p w:rsidR="004C1DAC" w:rsidRPr="00DA7B20" w:rsidRDefault="004C1DAC">
      <w:pPr>
        <w:pStyle w:val="DzMetin"/>
        <w:jc w:val="both"/>
        <w:rPr>
          <w:rFonts w:ascii="Arial" w:hAnsi="Arial"/>
          <w:sz w:val="24"/>
          <w:szCs w:val="24"/>
        </w:rPr>
      </w:pPr>
    </w:p>
    <w:p w:rsidR="000C3933" w:rsidRPr="00DA7B20" w:rsidRDefault="000C3933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364B1A" w:rsidRPr="00DA7B20" w:rsidRDefault="00364B1A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 xml:space="preserve">GÖREVİ  </w:t>
      </w:r>
      <w:r w:rsidR="00FF0350">
        <w:rPr>
          <w:rFonts w:ascii="Times New Roman" w:hAnsi="Times New Roman"/>
          <w:sz w:val="24"/>
          <w:szCs w:val="24"/>
        </w:rPr>
        <w:t>YERİ</w:t>
      </w:r>
      <w:r w:rsidRPr="00DA7B2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E25C2" w:rsidRPr="00DA7B20">
        <w:rPr>
          <w:rFonts w:ascii="Times New Roman" w:hAnsi="Times New Roman"/>
          <w:sz w:val="24"/>
          <w:szCs w:val="24"/>
        </w:rPr>
        <w:t xml:space="preserve">    </w:t>
      </w:r>
      <w:r w:rsidR="00787EAE">
        <w:rPr>
          <w:rFonts w:ascii="Times New Roman" w:hAnsi="Times New Roman"/>
          <w:sz w:val="24"/>
          <w:szCs w:val="24"/>
        </w:rPr>
        <w:t xml:space="preserve">    : </w:t>
      </w:r>
      <w:proofErr w:type="gramStart"/>
      <w:r w:rsidR="00787EAE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FF0350">
        <w:rPr>
          <w:rFonts w:ascii="Times New Roman" w:hAnsi="Times New Roman"/>
          <w:sz w:val="24"/>
          <w:szCs w:val="24"/>
        </w:rPr>
        <w:t>İlkokulu</w:t>
      </w: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>ÜNVANI</w:t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="00B2375D" w:rsidRPr="00DA7B20">
        <w:rPr>
          <w:rFonts w:ascii="Times New Roman" w:hAnsi="Times New Roman"/>
          <w:sz w:val="24"/>
          <w:szCs w:val="24"/>
        </w:rPr>
        <w:t xml:space="preserve">   </w:t>
      </w:r>
      <w:r w:rsidRPr="00DA7B20">
        <w:rPr>
          <w:rFonts w:ascii="Times New Roman" w:hAnsi="Times New Roman"/>
          <w:sz w:val="24"/>
          <w:szCs w:val="24"/>
        </w:rPr>
        <w:t xml:space="preserve"> </w:t>
      </w:r>
      <w:r w:rsidR="005F65E4"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87EAE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FF0350">
        <w:rPr>
          <w:rFonts w:ascii="Times New Roman" w:hAnsi="Times New Roman"/>
          <w:sz w:val="24"/>
          <w:szCs w:val="24"/>
        </w:rPr>
        <w:t>Öğretmeni</w:t>
      </w:r>
    </w:p>
    <w:p w:rsidR="00961B69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 xml:space="preserve">ADI SOYADI                                </w:t>
      </w:r>
      <w:r w:rsidR="002E25C2" w:rsidRPr="00DA7B20">
        <w:rPr>
          <w:rFonts w:ascii="Times New Roman" w:hAnsi="Times New Roman"/>
          <w:sz w:val="24"/>
          <w:szCs w:val="24"/>
        </w:rPr>
        <w:t xml:space="preserve"> </w:t>
      </w:r>
      <w:r w:rsidR="00B2375D" w:rsidRPr="00DA7B20">
        <w:rPr>
          <w:rFonts w:ascii="Times New Roman" w:hAnsi="Times New Roman"/>
          <w:sz w:val="24"/>
          <w:szCs w:val="24"/>
        </w:rPr>
        <w:t xml:space="preserve">   </w:t>
      </w:r>
      <w:r w:rsidR="002E25C2" w:rsidRPr="00DA7B20">
        <w:rPr>
          <w:rFonts w:ascii="Times New Roman" w:hAnsi="Times New Roman"/>
          <w:sz w:val="24"/>
          <w:szCs w:val="24"/>
        </w:rPr>
        <w:t xml:space="preserve"> </w:t>
      </w:r>
      <w:r w:rsidRPr="00DA7B20">
        <w:rPr>
          <w:rFonts w:ascii="Times New Roman" w:hAnsi="Times New Roman"/>
          <w:sz w:val="24"/>
          <w:szCs w:val="24"/>
        </w:rPr>
        <w:t xml:space="preserve">  </w:t>
      </w:r>
      <w:r w:rsidR="005F65E4"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 xml:space="preserve">: </w:t>
      </w:r>
    </w:p>
    <w:p w:rsidR="00FF0350" w:rsidRDefault="00FF0350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gramStart"/>
      <w:r>
        <w:rPr>
          <w:rFonts w:ascii="Times New Roman" w:hAnsi="Times New Roman"/>
          <w:sz w:val="24"/>
          <w:szCs w:val="24"/>
        </w:rPr>
        <w:t>ADI                                                    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0350" w:rsidRPr="00DA7B20" w:rsidRDefault="00FF0350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BABA </w:t>
      </w:r>
      <w:proofErr w:type="gramStart"/>
      <w:r>
        <w:rPr>
          <w:rFonts w:ascii="Times New Roman" w:hAnsi="Times New Roman"/>
          <w:sz w:val="24"/>
          <w:szCs w:val="24"/>
        </w:rPr>
        <w:t xml:space="preserve">ADI                                   </w:t>
      </w:r>
      <w:r w:rsidR="00787EAE">
        <w:rPr>
          <w:rFonts w:ascii="Times New Roman" w:hAnsi="Times New Roman"/>
          <w:sz w:val="24"/>
          <w:szCs w:val="24"/>
        </w:rPr>
        <w:t xml:space="preserve">                 :</w:t>
      </w:r>
      <w:proofErr w:type="gramEnd"/>
      <w:r w:rsidR="00787EAE">
        <w:rPr>
          <w:rFonts w:ascii="Times New Roman" w:hAnsi="Times New Roman"/>
          <w:sz w:val="24"/>
          <w:szCs w:val="24"/>
        </w:rPr>
        <w:t xml:space="preserve"> </w:t>
      </w: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 xml:space="preserve">DOGUM TARİHİ                          </w:t>
      </w:r>
      <w:r w:rsidR="002E25C2" w:rsidRPr="00DA7B20">
        <w:rPr>
          <w:rFonts w:ascii="Times New Roman" w:hAnsi="Times New Roman"/>
          <w:sz w:val="24"/>
          <w:szCs w:val="24"/>
        </w:rPr>
        <w:t xml:space="preserve"> </w:t>
      </w:r>
      <w:r w:rsidR="00B2375D" w:rsidRPr="00DA7B20">
        <w:rPr>
          <w:rFonts w:ascii="Times New Roman" w:hAnsi="Times New Roman"/>
          <w:sz w:val="24"/>
          <w:szCs w:val="24"/>
        </w:rPr>
        <w:t xml:space="preserve">   </w:t>
      </w:r>
      <w:r w:rsidR="002E25C2" w:rsidRPr="00DA7B20">
        <w:rPr>
          <w:rFonts w:ascii="Times New Roman" w:hAnsi="Times New Roman"/>
          <w:sz w:val="24"/>
          <w:szCs w:val="24"/>
        </w:rPr>
        <w:t xml:space="preserve"> </w:t>
      </w:r>
      <w:r w:rsidRPr="00DA7B20">
        <w:rPr>
          <w:rFonts w:ascii="Times New Roman" w:hAnsi="Times New Roman"/>
          <w:sz w:val="24"/>
          <w:szCs w:val="24"/>
        </w:rPr>
        <w:t xml:space="preserve">  </w:t>
      </w:r>
      <w:r w:rsidR="005F65E4"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 xml:space="preserve">: </w:t>
      </w:r>
    </w:p>
    <w:p w:rsidR="00B2375D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 xml:space="preserve">MEMURİYETİ BAŞLAMA TARİHİ </w:t>
      </w:r>
      <w:r w:rsidR="005F65E4"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 xml:space="preserve">: </w:t>
      </w:r>
    </w:p>
    <w:p w:rsidR="00A80461" w:rsidRPr="00DA7B20" w:rsidRDefault="00A80461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EMEKLİ SİCİL </w:t>
      </w:r>
      <w:proofErr w:type="gramStart"/>
      <w:r>
        <w:rPr>
          <w:rFonts w:ascii="Times New Roman" w:hAnsi="Times New Roman"/>
          <w:sz w:val="24"/>
          <w:szCs w:val="24"/>
        </w:rPr>
        <w:t>NO                                    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0350" w:rsidRPr="00FF0350" w:rsidRDefault="005F65E4" w:rsidP="00FF0350">
      <w:pPr>
        <w:jc w:val="both"/>
        <w:rPr>
          <w:rFonts w:ascii="Verdana" w:hAnsi="Verdana"/>
          <w:sz w:val="18"/>
          <w:szCs w:val="18"/>
        </w:rPr>
      </w:pPr>
      <w:r w:rsidRPr="00DA7B20">
        <w:rPr>
          <w:sz w:val="24"/>
          <w:szCs w:val="24"/>
        </w:rPr>
        <w:t xml:space="preserve">T.C </w:t>
      </w:r>
      <w:r w:rsidR="00787EAE">
        <w:rPr>
          <w:sz w:val="24"/>
          <w:szCs w:val="24"/>
        </w:rPr>
        <w:t>KİMLİK NO</w:t>
      </w:r>
      <w:r w:rsidRPr="00DA7B20">
        <w:rPr>
          <w:sz w:val="24"/>
          <w:szCs w:val="24"/>
        </w:rPr>
        <w:tab/>
      </w:r>
      <w:r w:rsidRPr="00DA7B20">
        <w:rPr>
          <w:sz w:val="24"/>
          <w:szCs w:val="24"/>
        </w:rPr>
        <w:tab/>
      </w:r>
      <w:r w:rsidRPr="00DA7B20">
        <w:rPr>
          <w:sz w:val="24"/>
          <w:szCs w:val="24"/>
        </w:rPr>
        <w:tab/>
      </w:r>
      <w:r w:rsidRPr="00DA7B20">
        <w:rPr>
          <w:sz w:val="24"/>
          <w:szCs w:val="24"/>
        </w:rPr>
        <w:tab/>
      </w:r>
      <w:r w:rsidR="00961B69" w:rsidRPr="00DA7B20">
        <w:rPr>
          <w:sz w:val="24"/>
          <w:szCs w:val="24"/>
        </w:rPr>
        <w:t>:</w:t>
      </w:r>
      <w:r w:rsidR="00961B69" w:rsidRPr="00FF0350">
        <w:rPr>
          <w:sz w:val="24"/>
          <w:szCs w:val="24"/>
        </w:rPr>
        <w:t xml:space="preserve"> </w:t>
      </w:r>
    </w:p>
    <w:p w:rsidR="00961B69" w:rsidRPr="009B2041" w:rsidRDefault="00961B69" w:rsidP="009B2041">
      <w:pPr>
        <w:jc w:val="both"/>
        <w:rPr>
          <w:rFonts w:ascii="Verdana" w:hAnsi="Verdana"/>
          <w:sz w:val="18"/>
          <w:szCs w:val="18"/>
        </w:rPr>
      </w:pP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961B69" w:rsidRPr="00DA7B20" w:rsidRDefault="00961B69" w:rsidP="00961B69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312E1" w:rsidRDefault="0059124D" w:rsidP="0059124D">
      <w:pPr>
        <w:pStyle w:val="Dz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87EA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87EAE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D645E7">
        <w:rPr>
          <w:rFonts w:ascii="Times New Roman" w:hAnsi="Times New Roman"/>
          <w:sz w:val="24"/>
          <w:szCs w:val="24"/>
        </w:rPr>
        <w:t xml:space="preserve"> </w:t>
      </w:r>
      <w:r w:rsidR="00D645E7" w:rsidRPr="00DA7B20">
        <w:rPr>
          <w:rFonts w:ascii="Times New Roman" w:hAnsi="Times New Roman"/>
          <w:sz w:val="24"/>
          <w:szCs w:val="24"/>
        </w:rPr>
        <w:t>İLKOKULU</w:t>
      </w:r>
      <w:r w:rsidR="003F00C6" w:rsidRPr="00DA7B20">
        <w:rPr>
          <w:rFonts w:ascii="Times New Roman" w:hAnsi="Times New Roman"/>
          <w:sz w:val="24"/>
          <w:szCs w:val="24"/>
        </w:rPr>
        <w:t xml:space="preserve"> </w:t>
      </w:r>
      <w:r w:rsidR="00A312E1" w:rsidRPr="00DA7B20">
        <w:rPr>
          <w:rFonts w:ascii="Times New Roman" w:hAnsi="Times New Roman"/>
          <w:sz w:val="24"/>
          <w:szCs w:val="24"/>
        </w:rPr>
        <w:t>MÜDÜRLÜĞÜNE</w:t>
      </w:r>
    </w:p>
    <w:p w:rsidR="00D645E7" w:rsidRDefault="00D645E7" w:rsidP="0059124D">
      <w:pPr>
        <w:pStyle w:val="DzMetin"/>
        <w:rPr>
          <w:rFonts w:ascii="Times New Roman" w:hAnsi="Times New Roman"/>
          <w:sz w:val="24"/>
          <w:szCs w:val="24"/>
        </w:rPr>
      </w:pPr>
    </w:p>
    <w:p w:rsidR="00FF0350" w:rsidRDefault="00FF0350" w:rsidP="00EE77F6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9E0322" w:rsidRPr="00DA7B20" w:rsidRDefault="00FF0350" w:rsidP="00EE77F6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9124D">
        <w:rPr>
          <w:rFonts w:ascii="Times New Roman" w:hAnsi="Times New Roman"/>
          <w:sz w:val="24"/>
          <w:szCs w:val="24"/>
        </w:rPr>
        <w:t xml:space="preserve">  </w:t>
      </w:r>
      <w:r w:rsidR="00AB7788">
        <w:rPr>
          <w:rFonts w:ascii="Times New Roman" w:hAnsi="Times New Roman"/>
          <w:sz w:val="24"/>
          <w:szCs w:val="24"/>
        </w:rPr>
        <w:t>Gereğinin yapılmasını a</w:t>
      </w:r>
      <w:r w:rsidR="009E0322" w:rsidRPr="00DA7B20">
        <w:rPr>
          <w:rFonts w:ascii="Times New Roman" w:hAnsi="Times New Roman"/>
          <w:sz w:val="24"/>
          <w:szCs w:val="24"/>
        </w:rPr>
        <w:t>rz ederim.</w:t>
      </w: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59124D" w:rsidRDefault="006B53B3" w:rsidP="0059124D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="000C3933" w:rsidRPr="00DA7B20">
        <w:rPr>
          <w:rFonts w:ascii="Times New Roman" w:hAnsi="Times New Roman"/>
          <w:sz w:val="24"/>
          <w:szCs w:val="24"/>
        </w:rPr>
        <w:tab/>
      </w:r>
      <w:r w:rsidR="0059124D">
        <w:rPr>
          <w:rFonts w:ascii="Times New Roman" w:hAnsi="Times New Roman"/>
          <w:sz w:val="24"/>
          <w:szCs w:val="24"/>
        </w:rPr>
        <w:t xml:space="preserve">            </w:t>
      </w:r>
      <w:r w:rsidR="00AB7788">
        <w:rPr>
          <w:rFonts w:ascii="Times New Roman" w:hAnsi="Times New Roman"/>
          <w:sz w:val="24"/>
          <w:szCs w:val="24"/>
        </w:rPr>
        <w:t xml:space="preserve">     </w:t>
      </w:r>
      <w:r w:rsidR="00787EAE">
        <w:rPr>
          <w:rFonts w:ascii="Times New Roman" w:hAnsi="Times New Roman"/>
          <w:sz w:val="24"/>
          <w:szCs w:val="24"/>
        </w:rPr>
        <w:t>AD SOYAD</w:t>
      </w:r>
    </w:p>
    <w:p w:rsidR="00787EAE" w:rsidRDefault="00787EAE" w:rsidP="0059124D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3328" w:rsidRDefault="0059124D" w:rsidP="0059124D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</w:r>
      <w:r w:rsidRPr="00DA7B20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87EAE">
        <w:rPr>
          <w:rFonts w:ascii="Times New Roman" w:hAnsi="Times New Roman"/>
          <w:sz w:val="24"/>
          <w:szCs w:val="24"/>
        </w:rPr>
        <w:t xml:space="preserve">                            00/00</w:t>
      </w:r>
      <w:r w:rsidR="00367DE7">
        <w:rPr>
          <w:rFonts w:ascii="Times New Roman" w:hAnsi="Times New Roman"/>
          <w:sz w:val="24"/>
          <w:szCs w:val="24"/>
        </w:rPr>
        <w:t>/2021</w:t>
      </w:r>
    </w:p>
    <w:p w:rsidR="009B2041" w:rsidRPr="00DA7B20" w:rsidRDefault="009B2041" w:rsidP="0059124D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EAE" w:rsidRPr="00DA7B20" w:rsidRDefault="00A80461" w:rsidP="00787EAE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6B53B3" w:rsidRDefault="006B53B3" w:rsidP="00EE77F6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DA7B20">
        <w:rPr>
          <w:rFonts w:ascii="Times New Roman" w:hAnsi="Times New Roman"/>
          <w:sz w:val="24"/>
          <w:szCs w:val="24"/>
        </w:rPr>
        <w:tab/>
      </w:r>
      <w:r w:rsidR="0059124D">
        <w:rPr>
          <w:rFonts w:ascii="Times New Roman" w:hAnsi="Times New Roman"/>
          <w:sz w:val="24"/>
          <w:szCs w:val="24"/>
        </w:rPr>
        <w:t xml:space="preserve">             </w:t>
      </w:r>
      <w:r w:rsidR="002C0FF7">
        <w:rPr>
          <w:rFonts w:ascii="Times New Roman" w:hAnsi="Times New Roman"/>
          <w:sz w:val="24"/>
          <w:szCs w:val="24"/>
        </w:rPr>
        <w:t xml:space="preserve">  </w:t>
      </w:r>
      <w:r w:rsidR="00186605">
        <w:rPr>
          <w:rFonts w:ascii="Times New Roman" w:hAnsi="Times New Roman"/>
          <w:sz w:val="24"/>
          <w:szCs w:val="24"/>
        </w:rPr>
        <w:t xml:space="preserve">           </w:t>
      </w:r>
      <w:r w:rsidR="002C0FF7">
        <w:rPr>
          <w:rFonts w:ascii="Times New Roman" w:hAnsi="Times New Roman"/>
          <w:sz w:val="24"/>
          <w:szCs w:val="24"/>
        </w:rPr>
        <w:t xml:space="preserve"> </w:t>
      </w:r>
    </w:p>
    <w:p w:rsidR="002C0FF7" w:rsidRDefault="002C0FF7" w:rsidP="002C0FF7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Tel: </w:t>
      </w:r>
    </w:p>
    <w:p w:rsidR="006A7863" w:rsidRPr="00DA7B20" w:rsidRDefault="00D94DE1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FF7">
        <w:rPr>
          <w:rFonts w:ascii="Times New Roman" w:hAnsi="Times New Roman"/>
          <w:sz w:val="24"/>
          <w:szCs w:val="24"/>
        </w:rPr>
        <w:t>email</w:t>
      </w:r>
      <w:proofErr w:type="spellEnd"/>
      <w:r w:rsidRPr="002C0FF7">
        <w:rPr>
          <w:rFonts w:ascii="Times New Roman" w:hAnsi="Times New Roman"/>
          <w:sz w:val="24"/>
          <w:szCs w:val="24"/>
        </w:rPr>
        <w:t>:</w:t>
      </w:r>
      <w:r w:rsidR="009B2041" w:rsidRPr="009B2041">
        <w:t xml:space="preserve"> </w:t>
      </w:r>
    </w:p>
    <w:p w:rsidR="00CD3328" w:rsidRPr="00DA7B20" w:rsidRDefault="00CD3328" w:rsidP="00A312E1">
      <w:pPr>
        <w:pStyle w:val="DzMetin"/>
        <w:jc w:val="both"/>
        <w:rPr>
          <w:rFonts w:ascii="Times New Roman" w:hAnsi="Times New Roman"/>
          <w:b/>
          <w:sz w:val="24"/>
          <w:szCs w:val="24"/>
        </w:rPr>
      </w:pPr>
    </w:p>
    <w:sectPr w:rsidR="00CD3328" w:rsidRPr="00DA7B20" w:rsidSect="00CD3328">
      <w:pgSz w:w="11907" w:h="16840" w:code="9"/>
      <w:pgMar w:top="170" w:right="992" w:bottom="57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21"/>
    <w:rsid w:val="00001459"/>
    <w:rsid w:val="00054CC6"/>
    <w:rsid w:val="00067AAE"/>
    <w:rsid w:val="00096107"/>
    <w:rsid w:val="000A7650"/>
    <w:rsid w:val="000C3933"/>
    <w:rsid w:val="000C5136"/>
    <w:rsid w:val="000F39D7"/>
    <w:rsid w:val="00186605"/>
    <w:rsid w:val="00192B49"/>
    <w:rsid w:val="001A33E9"/>
    <w:rsid w:val="002C0FF7"/>
    <w:rsid w:val="002E25C2"/>
    <w:rsid w:val="00304DE9"/>
    <w:rsid w:val="00314995"/>
    <w:rsid w:val="00364B1A"/>
    <w:rsid w:val="00367DE7"/>
    <w:rsid w:val="003F00C6"/>
    <w:rsid w:val="00416F1D"/>
    <w:rsid w:val="004178FB"/>
    <w:rsid w:val="00434410"/>
    <w:rsid w:val="004C1DAC"/>
    <w:rsid w:val="004D52EF"/>
    <w:rsid w:val="0059124D"/>
    <w:rsid w:val="005F65E4"/>
    <w:rsid w:val="0060076D"/>
    <w:rsid w:val="0060300A"/>
    <w:rsid w:val="00622B8E"/>
    <w:rsid w:val="006542DE"/>
    <w:rsid w:val="0069323E"/>
    <w:rsid w:val="006A7863"/>
    <w:rsid w:val="006B53B3"/>
    <w:rsid w:val="00706647"/>
    <w:rsid w:val="00712BEC"/>
    <w:rsid w:val="007477B8"/>
    <w:rsid w:val="00787EAE"/>
    <w:rsid w:val="007960DA"/>
    <w:rsid w:val="007A2D77"/>
    <w:rsid w:val="0082189C"/>
    <w:rsid w:val="008320EF"/>
    <w:rsid w:val="00961B69"/>
    <w:rsid w:val="009B2041"/>
    <w:rsid w:val="009E0322"/>
    <w:rsid w:val="00A312E1"/>
    <w:rsid w:val="00A44172"/>
    <w:rsid w:val="00A71C9C"/>
    <w:rsid w:val="00A80461"/>
    <w:rsid w:val="00A85E31"/>
    <w:rsid w:val="00AB7788"/>
    <w:rsid w:val="00B2375D"/>
    <w:rsid w:val="00B80C7F"/>
    <w:rsid w:val="00B81DE5"/>
    <w:rsid w:val="00BA4F86"/>
    <w:rsid w:val="00BA7D79"/>
    <w:rsid w:val="00C54CEF"/>
    <w:rsid w:val="00C738D4"/>
    <w:rsid w:val="00CB3BF0"/>
    <w:rsid w:val="00CD1959"/>
    <w:rsid w:val="00CD3328"/>
    <w:rsid w:val="00D645E7"/>
    <w:rsid w:val="00D80568"/>
    <w:rsid w:val="00D80B49"/>
    <w:rsid w:val="00D94DE1"/>
    <w:rsid w:val="00DA7B20"/>
    <w:rsid w:val="00DB60EB"/>
    <w:rsid w:val="00E74952"/>
    <w:rsid w:val="00E928CB"/>
    <w:rsid w:val="00EE77F6"/>
    <w:rsid w:val="00F017A3"/>
    <w:rsid w:val="00F61635"/>
    <w:rsid w:val="00FC5A2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0449"/>
  <w15:docId w15:val="{079404F8-7AD7-417C-8F57-7D59060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0A"/>
  </w:style>
  <w:style w:type="paragraph" w:styleId="Balk3">
    <w:name w:val="heading 3"/>
    <w:basedOn w:val="Normal"/>
    <w:link w:val="Balk3Char"/>
    <w:uiPriority w:val="9"/>
    <w:qFormat/>
    <w:rsid w:val="002C0F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60300A"/>
    <w:rPr>
      <w:rFonts w:ascii="Courier New" w:hAnsi="Courier New"/>
    </w:rPr>
  </w:style>
  <w:style w:type="paragraph" w:styleId="BalonMetni">
    <w:name w:val="Balloon Text"/>
    <w:basedOn w:val="Normal"/>
    <w:semiHidden/>
    <w:rsid w:val="0000145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2C0FF7"/>
    <w:rPr>
      <w:b/>
      <w:bCs/>
      <w:sz w:val="27"/>
      <w:szCs w:val="27"/>
    </w:rPr>
  </w:style>
  <w:style w:type="character" w:customStyle="1" w:styleId="go">
    <w:name w:val="go"/>
    <w:basedOn w:val="VarsaylanParagrafYazTipi"/>
    <w:rsid w:val="002C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a%20Dosyalar\Do&#287;um%20Yard&#305;m&#305;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Doğum Yardımı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Matbu Dilekçe                                        :</vt:lpstr>
    </vt:vector>
  </TitlesOfParts>
  <Company>gsahmet56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Matbu Dilekçe                                        :</dc:title>
  <dc:creator>CAN</dc:creator>
  <cp:lastModifiedBy>ronaldinho424</cp:lastModifiedBy>
  <cp:revision>2</cp:revision>
  <cp:lastPrinted>2020-11-18T12:32:00Z</cp:lastPrinted>
  <dcterms:created xsi:type="dcterms:W3CDTF">2021-08-27T12:00:00Z</dcterms:created>
  <dcterms:modified xsi:type="dcterms:W3CDTF">2021-08-27T12:00:00Z</dcterms:modified>
</cp:coreProperties>
</file>